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C4" w:rsidRDefault="000860C4" w:rsidP="00DF60FB">
      <w:pPr>
        <w:pStyle w:val="NormalWeb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bookmarkStart w:id="0" w:name="_GoBack"/>
      <w:bookmarkEnd w:id="0"/>
      <w:r>
        <w:rPr>
          <w:rStyle w:val="2"/>
        </w:rPr>
        <w:t xml:space="preserve">Пояснительная записка к </w:t>
      </w:r>
      <w:r w:rsidRPr="00B92DBF">
        <w:rPr>
          <w:rStyle w:val="2"/>
          <w:b w:val="0"/>
        </w:rPr>
        <w:t>у</w:t>
      </w:r>
      <w:r w:rsidRPr="00B92DBF">
        <w:rPr>
          <w:b/>
          <w:bCs/>
          <w:iCs/>
          <w:sz w:val="28"/>
          <w:szCs w:val="28"/>
        </w:rPr>
        <w:t xml:space="preserve">чебному </w:t>
      </w:r>
      <w:r>
        <w:rPr>
          <w:b/>
          <w:bCs/>
          <w:iCs/>
          <w:sz w:val="28"/>
          <w:szCs w:val="28"/>
        </w:rPr>
        <w:t>модулю № 2</w:t>
      </w:r>
    </w:p>
    <w:p w:rsidR="000860C4" w:rsidRDefault="000860C4" w:rsidP="00336927">
      <w:pPr>
        <w:pStyle w:val="NormalWeb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«Сестринское дело»</w:t>
      </w:r>
    </w:p>
    <w:p w:rsidR="000860C4" w:rsidRDefault="000860C4" w:rsidP="00DF60FB">
      <w:pPr>
        <w:spacing w:after="0" w:line="240" w:lineRule="auto"/>
        <w:ind w:firstLine="720"/>
        <w:jc w:val="center"/>
      </w:pPr>
    </w:p>
    <w:p w:rsidR="000860C4" w:rsidRDefault="000860C4" w:rsidP="00DF60FB">
      <w:pPr>
        <w:pStyle w:val="NormalWeb"/>
        <w:spacing w:before="0" w:beforeAutospacing="0" w:after="0" w:afterAutospacing="0"/>
        <w:ind w:hanging="284"/>
        <w:jc w:val="both"/>
        <w:rPr>
          <w:rStyle w:val="1"/>
        </w:rPr>
      </w:pPr>
    </w:p>
    <w:p w:rsidR="000860C4" w:rsidRPr="00506402" w:rsidRDefault="000860C4" w:rsidP="005064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06402">
        <w:rPr>
          <w:rFonts w:ascii="Times New Roman" w:hAnsi="Times New Roman"/>
          <w:sz w:val="24"/>
          <w:szCs w:val="24"/>
        </w:rPr>
        <w:t>Российское здравоохранение находится на пороге значимых преобразований, включая модернизацию общественной системы охраны здоровья. Современное здравоохранение предполагает повышение качества медицинской помощи населению на современном уровне, прежде всего повышение уровня обучения и подготовки медицинских кад</w:t>
      </w:r>
      <w:r>
        <w:rPr>
          <w:rFonts w:ascii="Times New Roman" w:hAnsi="Times New Roman"/>
          <w:sz w:val="24"/>
          <w:szCs w:val="24"/>
        </w:rPr>
        <w:t>ров, в частности средний медицинский персонал</w:t>
      </w:r>
      <w:r w:rsidRPr="00506402">
        <w:rPr>
          <w:rFonts w:ascii="Times New Roman" w:hAnsi="Times New Roman"/>
          <w:sz w:val="24"/>
          <w:szCs w:val="24"/>
        </w:rPr>
        <w:t xml:space="preserve"> </w:t>
      </w:r>
    </w:p>
    <w:p w:rsidR="000860C4" w:rsidRDefault="000860C4" w:rsidP="005064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6402">
        <w:rPr>
          <w:rFonts w:ascii="Times New Roman" w:hAnsi="Times New Roman"/>
          <w:sz w:val="24"/>
          <w:szCs w:val="24"/>
        </w:rPr>
        <w:t xml:space="preserve">В целях повышения профессионализма </w:t>
      </w:r>
      <w:r>
        <w:rPr>
          <w:rFonts w:ascii="Times New Roman" w:hAnsi="Times New Roman"/>
          <w:sz w:val="24"/>
          <w:szCs w:val="24"/>
        </w:rPr>
        <w:t>специалистов со средним медицинским образованием</w:t>
      </w:r>
      <w:r w:rsidRPr="00506402">
        <w:rPr>
          <w:rFonts w:ascii="Times New Roman" w:hAnsi="Times New Roman"/>
          <w:sz w:val="24"/>
          <w:szCs w:val="24"/>
        </w:rPr>
        <w:t xml:space="preserve"> необходимо совершенствовать систему их подготовки и переподготовки.</w:t>
      </w:r>
    </w:p>
    <w:p w:rsidR="000860C4" w:rsidRPr="00506402" w:rsidRDefault="000860C4" w:rsidP="005064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06402">
        <w:rPr>
          <w:rFonts w:ascii="Times New Roman" w:hAnsi="Times New Roman"/>
          <w:sz w:val="24"/>
          <w:szCs w:val="24"/>
        </w:rPr>
        <w:t>Образовательная программа для цикла усовершенство</w:t>
      </w:r>
      <w:r>
        <w:rPr>
          <w:rFonts w:ascii="Times New Roman" w:hAnsi="Times New Roman"/>
          <w:sz w:val="24"/>
          <w:szCs w:val="24"/>
        </w:rPr>
        <w:t>вания «Сестринское дело в терапии</w:t>
      </w:r>
      <w:r w:rsidRPr="00506402">
        <w:rPr>
          <w:rFonts w:ascii="Times New Roman" w:hAnsi="Times New Roman"/>
          <w:sz w:val="24"/>
          <w:szCs w:val="24"/>
        </w:rPr>
        <w:t>» разработана в соответствии с требованиями образовательного стандарта постдипломной подготовки работников со средним медицинским образ</w:t>
      </w:r>
      <w:r>
        <w:rPr>
          <w:rFonts w:ascii="Times New Roman" w:hAnsi="Times New Roman"/>
          <w:sz w:val="24"/>
          <w:szCs w:val="24"/>
        </w:rPr>
        <w:t>ованием по специальности «Сестринское дело</w:t>
      </w:r>
      <w:r w:rsidRPr="00506402">
        <w:rPr>
          <w:rFonts w:ascii="Times New Roman" w:hAnsi="Times New Roman"/>
          <w:sz w:val="24"/>
          <w:szCs w:val="24"/>
        </w:rPr>
        <w:t xml:space="preserve">» от 1998г. </w:t>
      </w:r>
    </w:p>
    <w:p w:rsidR="000860C4" w:rsidRPr="00506402" w:rsidRDefault="000860C4" w:rsidP="005064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6402">
        <w:rPr>
          <w:rFonts w:ascii="Times New Roman" w:hAnsi="Times New Roman"/>
          <w:b/>
          <w:sz w:val="24"/>
          <w:szCs w:val="24"/>
        </w:rPr>
        <w:t>ЦЕЛЬ</w:t>
      </w:r>
      <w:r w:rsidRPr="00506402">
        <w:rPr>
          <w:rFonts w:ascii="Times New Roman" w:hAnsi="Times New Roman"/>
          <w:sz w:val="24"/>
          <w:szCs w:val="24"/>
        </w:rPr>
        <w:t xml:space="preserve"> программы:</w:t>
      </w:r>
    </w:p>
    <w:p w:rsidR="000860C4" w:rsidRPr="00506402" w:rsidRDefault="000860C4" w:rsidP="005064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6402">
        <w:rPr>
          <w:rFonts w:ascii="Times New Roman" w:hAnsi="Times New Roman"/>
          <w:sz w:val="24"/>
          <w:szCs w:val="24"/>
        </w:rPr>
        <w:t>Повышение квалификации специалистов</w:t>
      </w:r>
      <w:r>
        <w:rPr>
          <w:rFonts w:ascii="Times New Roman" w:hAnsi="Times New Roman"/>
          <w:sz w:val="24"/>
          <w:szCs w:val="24"/>
        </w:rPr>
        <w:t xml:space="preserve"> со средним медицинским образованием по специальности «Сестринское</w:t>
      </w:r>
      <w:r w:rsidRPr="00506402"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>о</w:t>
      </w:r>
      <w:r w:rsidRPr="00506402">
        <w:rPr>
          <w:rFonts w:ascii="Times New Roman" w:hAnsi="Times New Roman"/>
          <w:sz w:val="24"/>
          <w:szCs w:val="24"/>
        </w:rPr>
        <w:t xml:space="preserve">», </w:t>
      </w:r>
      <w:r w:rsidRPr="005E4F00">
        <w:rPr>
          <w:rFonts w:ascii="Times New Roman" w:hAnsi="Times New Roman"/>
          <w:sz w:val="24"/>
          <w:szCs w:val="24"/>
        </w:rPr>
        <w:t>утвержденной Приказом Министерства здравоохранения и социального развития от 16.04.08г №176-н «О номенклатуре специалистов со средним медицинским и фармацевтическим образованием в сфере здравоохранения</w:t>
      </w:r>
      <w:r w:rsidRPr="00506402">
        <w:rPr>
          <w:rFonts w:ascii="Times New Roman" w:hAnsi="Times New Roman"/>
          <w:sz w:val="24"/>
          <w:szCs w:val="24"/>
        </w:rPr>
        <w:t xml:space="preserve"> Российской Федерации»</w:t>
      </w:r>
    </w:p>
    <w:p w:rsidR="000860C4" w:rsidRDefault="000860C4" w:rsidP="008121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по теме «Сестринское дело» рассчитан на 24 часа</w:t>
      </w:r>
      <w:r w:rsidRPr="00506402">
        <w:rPr>
          <w:rFonts w:ascii="Times New Roman" w:hAnsi="Times New Roman"/>
          <w:sz w:val="24"/>
          <w:szCs w:val="24"/>
        </w:rPr>
        <w:t xml:space="preserve"> и предполагает реализацию следующих </w:t>
      </w:r>
      <w:r w:rsidRPr="00506402">
        <w:rPr>
          <w:rFonts w:ascii="Times New Roman" w:hAnsi="Times New Roman"/>
          <w:b/>
          <w:sz w:val="24"/>
          <w:szCs w:val="24"/>
        </w:rPr>
        <w:t>задач:</w:t>
      </w:r>
    </w:p>
    <w:p w:rsidR="000860C4" w:rsidRPr="00336927" w:rsidRDefault="000860C4" w:rsidP="00812172">
      <w:pPr>
        <w:spacing w:line="360" w:lineRule="auto"/>
        <w:rPr>
          <w:rFonts w:ascii="Times New Roman" w:hAnsi="Times New Roman"/>
          <w:sz w:val="24"/>
          <w:szCs w:val="24"/>
        </w:rPr>
      </w:pPr>
      <w:r w:rsidRPr="00336927">
        <w:rPr>
          <w:rFonts w:ascii="Times New Roman" w:hAnsi="Times New Roman"/>
          <w:sz w:val="24"/>
          <w:szCs w:val="24"/>
        </w:rPr>
        <w:t xml:space="preserve">- сформировать у медицинских сестер клиническое мышление; </w:t>
      </w:r>
    </w:p>
    <w:p w:rsidR="000860C4" w:rsidRPr="00336927" w:rsidRDefault="000860C4" w:rsidP="00812172">
      <w:pPr>
        <w:spacing w:line="360" w:lineRule="auto"/>
        <w:rPr>
          <w:rFonts w:ascii="Times New Roman" w:hAnsi="Times New Roman"/>
          <w:sz w:val="24"/>
          <w:szCs w:val="24"/>
        </w:rPr>
      </w:pPr>
      <w:r w:rsidRPr="00336927">
        <w:rPr>
          <w:rFonts w:ascii="Times New Roman" w:hAnsi="Times New Roman"/>
          <w:sz w:val="24"/>
          <w:szCs w:val="24"/>
        </w:rPr>
        <w:t>- пополнить знания о современных методах исследования и лечения внутренних болезней;</w:t>
      </w:r>
    </w:p>
    <w:p w:rsidR="000860C4" w:rsidRPr="00336927" w:rsidRDefault="000860C4" w:rsidP="00812172">
      <w:pPr>
        <w:spacing w:line="360" w:lineRule="auto"/>
        <w:rPr>
          <w:rFonts w:ascii="Times New Roman" w:hAnsi="Times New Roman"/>
          <w:sz w:val="24"/>
          <w:szCs w:val="24"/>
        </w:rPr>
      </w:pPr>
      <w:r w:rsidRPr="00336927">
        <w:rPr>
          <w:rFonts w:ascii="Times New Roman" w:hAnsi="Times New Roman"/>
          <w:sz w:val="24"/>
          <w:szCs w:val="24"/>
        </w:rPr>
        <w:t>-  заложить фундаментальные знания философии и практики сестринского дела и возможности принять решения об оказании неотложной помощи в экстремальных ситуациях;</w:t>
      </w:r>
    </w:p>
    <w:p w:rsidR="000860C4" w:rsidRPr="00336927" w:rsidRDefault="000860C4" w:rsidP="00812172">
      <w:pPr>
        <w:spacing w:line="360" w:lineRule="auto"/>
        <w:rPr>
          <w:rFonts w:ascii="Times New Roman" w:hAnsi="Times New Roman"/>
          <w:sz w:val="24"/>
          <w:szCs w:val="24"/>
        </w:rPr>
      </w:pPr>
      <w:r w:rsidRPr="00336927">
        <w:rPr>
          <w:rFonts w:ascii="Times New Roman" w:hAnsi="Times New Roman"/>
          <w:sz w:val="24"/>
          <w:szCs w:val="24"/>
        </w:rPr>
        <w:t>- актуализировать знания в профилактических мероприятиях с целью предупреждения развития заболеваний  сердечно-сосудистой системы, органов дыхания, желудочно-кишечного тракта, мочевыделительной и эндокринной системы, опорно-двигательного аппарата;</w:t>
      </w:r>
    </w:p>
    <w:p w:rsidR="000860C4" w:rsidRPr="00336927" w:rsidRDefault="000860C4" w:rsidP="00812172">
      <w:pPr>
        <w:spacing w:line="360" w:lineRule="auto"/>
        <w:rPr>
          <w:rFonts w:ascii="Times New Roman" w:hAnsi="Times New Roman"/>
          <w:sz w:val="24"/>
          <w:szCs w:val="24"/>
        </w:rPr>
      </w:pPr>
      <w:r w:rsidRPr="00336927">
        <w:rPr>
          <w:rFonts w:ascii="Times New Roman" w:hAnsi="Times New Roman"/>
          <w:sz w:val="24"/>
          <w:szCs w:val="24"/>
        </w:rPr>
        <w:t>- развить личностные и профессиональные качества медицинских сестер.</w:t>
      </w:r>
    </w:p>
    <w:p w:rsidR="000860C4" w:rsidRDefault="000860C4" w:rsidP="005064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обеспечен</w:t>
      </w:r>
      <w:r w:rsidRPr="00506402">
        <w:rPr>
          <w:rFonts w:ascii="Times New Roman" w:hAnsi="Times New Roman"/>
          <w:sz w:val="24"/>
          <w:szCs w:val="24"/>
        </w:rPr>
        <w:t xml:space="preserve"> заданиями для самостоятельной работы слушателей, учебно-материальной базой (электронные материалы, Интернет-р</w:t>
      </w:r>
      <w:r>
        <w:rPr>
          <w:rFonts w:ascii="Times New Roman" w:hAnsi="Times New Roman"/>
          <w:sz w:val="24"/>
          <w:szCs w:val="24"/>
        </w:rPr>
        <w:t>есурсы</w:t>
      </w:r>
      <w:r w:rsidRPr="00506402">
        <w:rPr>
          <w:rFonts w:ascii="Times New Roman" w:hAnsi="Times New Roman"/>
          <w:sz w:val="24"/>
          <w:szCs w:val="24"/>
        </w:rPr>
        <w:t xml:space="preserve">). </w:t>
      </w:r>
    </w:p>
    <w:p w:rsidR="000860C4" w:rsidRDefault="000860C4" w:rsidP="005064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модуль №2 «Сестринское дело» позволяет специалистам со средним медицинским образованием углубить свои теоретические знания и проконтролировать правильность выполнения  простых медицинских услуг.</w:t>
      </w:r>
    </w:p>
    <w:p w:rsidR="000860C4" w:rsidRDefault="000860C4" w:rsidP="005064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06402">
        <w:rPr>
          <w:rFonts w:ascii="Times New Roman" w:hAnsi="Times New Roman"/>
          <w:sz w:val="24"/>
          <w:szCs w:val="24"/>
        </w:rPr>
        <w:t xml:space="preserve">По окончании </w:t>
      </w:r>
      <w:r>
        <w:rPr>
          <w:rFonts w:ascii="Times New Roman" w:hAnsi="Times New Roman"/>
          <w:sz w:val="24"/>
          <w:szCs w:val="24"/>
        </w:rPr>
        <w:t xml:space="preserve">изучения материала по модулю№ 2 «Сестринское дело» </w:t>
      </w:r>
      <w:r w:rsidRPr="00506402">
        <w:rPr>
          <w:rFonts w:ascii="Times New Roman" w:hAnsi="Times New Roman"/>
          <w:b/>
          <w:sz w:val="24"/>
          <w:szCs w:val="24"/>
        </w:rPr>
        <w:t>слушатели должны знать:</w:t>
      </w:r>
    </w:p>
    <w:p w:rsidR="000860C4" w:rsidRPr="00F50994" w:rsidRDefault="000860C4" w:rsidP="008C02A2">
      <w:pPr>
        <w:pStyle w:val="a"/>
        <w:spacing w:line="360" w:lineRule="auto"/>
        <w:rPr>
          <w:color w:val="29262C"/>
        </w:rPr>
      </w:pPr>
      <w:r w:rsidRPr="00F50994">
        <w:rPr>
          <w:color w:val="29262C"/>
        </w:rPr>
        <w:t>-  этиологию</w:t>
      </w:r>
      <w:r w:rsidRPr="00F50994">
        <w:rPr>
          <w:color w:val="525055"/>
        </w:rPr>
        <w:t xml:space="preserve">, </w:t>
      </w:r>
      <w:r w:rsidRPr="00F50994">
        <w:rPr>
          <w:color w:val="29262C"/>
        </w:rPr>
        <w:t>факторы риска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патофизиологию ревматизма;</w:t>
      </w:r>
    </w:p>
    <w:p w:rsidR="000860C4" w:rsidRPr="00F50994" w:rsidRDefault="000860C4" w:rsidP="008C02A2">
      <w:pPr>
        <w:pStyle w:val="a"/>
        <w:spacing w:line="360" w:lineRule="auto"/>
        <w:rPr>
          <w:color w:val="29262C"/>
        </w:rPr>
      </w:pPr>
      <w:r w:rsidRPr="00F50994">
        <w:rPr>
          <w:color w:val="29262C"/>
        </w:rPr>
        <w:t>- классификацию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клинику, диагностику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показания к госпитализации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профилактика первичная и вторичная</w:t>
      </w:r>
      <w:r w:rsidRPr="00F50994">
        <w:rPr>
          <w:color w:val="525055"/>
        </w:rPr>
        <w:t xml:space="preserve">, </w:t>
      </w:r>
      <w:r w:rsidRPr="00F50994">
        <w:rPr>
          <w:color w:val="29262C"/>
        </w:rPr>
        <w:t>диспансеризация при ревматизме;</w:t>
      </w:r>
    </w:p>
    <w:p w:rsidR="000860C4" w:rsidRPr="00F50994" w:rsidRDefault="000860C4" w:rsidP="008C02A2">
      <w:pPr>
        <w:pStyle w:val="a"/>
        <w:spacing w:line="360" w:lineRule="auto"/>
        <w:rPr>
          <w:color w:val="3E3C41"/>
        </w:rPr>
      </w:pPr>
      <w:r w:rsidRPr="00F50994">
        <w:rPr>
          <w:color w:val="29262C"/>
        </w:rPr>
        <w:t>- ревматические пороки сердца</w:t>
      </w:r>
      <w:r w:rsidRPr="00F50994">
        <w:rPr>
          <w:color w:val="3E3C41"/>
        </w:rPr>
        <w:t xml:space="preserve">. </w:t>
      </w:r>
      <w:r w:rsidRPr="00F50994">
        <w:rPr>
          <w:color w:val="29262C"/>
        </w:rPr>
        <w:t>классификацию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клиникауи осложнения наибо</w:t>
      </w:r>
      <w:r w:rsidRPr="00F50994">
        <w:rPr>
          <w:color w:val="3E3C41"/>
        </w:rPr>
        <w:t>л</w:t>
      </w:r>
      <w:r w:rsidRPr="00F50994">
        <w:rPr>
          <w:color w:val="29262C"/>
        </w:rPr>
        <w:t>ее часто встречающихся пороков</w:t>
      </w:r>
      <w:r w:rsidRPr="00F50994">
        <w:rPr>
          <w:color w:val="3E3C41"/>
        </w:rPr>
        <w:t xml:space="preserve">. </w:t>
      </w:r>
      <w:r w:rsidRPr="00F50994">
        <w:rPr>
          <w:color w:val="29262C"/>
        </w:rPr>
        <w:t>Профилактика</w:t>
      </w:r>
      <w:r w:rsidRPr="00F50994">
        <w:rPr>
          <w:color w:val="525055"/>
        </w:rPr>
        <w:t xml:space="preserve">, </w:t>
      </w:r>
      <w:r w:rsidRPr="00F50994">
        <w:rPr>
          <w:color w:val="29262C"/>
        </w:rPr>
        <w:t>диспансеризация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понятие о методах лечения</w:t>
      </w:r>
      <w:r w:rsidRPr="00F50994">
        <w:rPr>
          <w:color w:val="3E3C41"/>
        </w:rPr>
        <w:t>. –</w:t>
      </w:r>
    </w:p>
    <w:p w:rsidR="000860C4" w:rsidRPr="00F50994" w:rsidRDefault="000860C4" w:rsidP="008C02A2">
      <w:pPr>
        <w:pStyle w:val="a"/>
        <w:spacing w:line="360" w:lineRule="auto"/>
        <w:rPr>
          <w:b/>
        </w:rPr>
      </w:pPr>
      <w:r w:rsidRPr="00F50994">
        <w:rPr>
          <w:color w:val="3E3C41"/>
        </w:rPr>
        <w:t>- х</w:t>
      </w:r>
      <w:r w:rsidRPr="00F50994">
        <w:rPr>
          <w:color w:val="29262C"/>
        </w:rPr>
        <w:t>роническая сердечно-сосудистая недостаточность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причины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стадии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клиника, лечение и уход в амбулаторных ус</w:t>
      </w:r>
      <w:r w:rsidRPr="00F50994">
        <w:rPr>
          <w:color w:val="3E3C41"/>
        </w:rPr>
        <w:t>л</w:t>
      </w:r>
      <w:r w:rsidRPr="00F50994">
        <w:rPr>
          <w:color w:val="29262C"/>
        </w:rPr>
        <w:t>овиях</w:t>
      </w:r>
      <w:r w:rsidRPr="00F50994">
        <w:rPr>
          <w:color w:val="3E3C41"/>
        </w:rPr>
        <w:t xml:space="preserve">. </w:t>
      </w:r>
      <w:r w:rsidRPr="00F50994">
        <w:rPr>
          <w:color w:val="29262C"/>
        </w:rPr>
        <w:t>Возможные осложнения и пути их профилактики.</w:t>
      </w:r>
    </w:p>
    <w:p w:rsidR="000860C4" w:rsidRPr="00F50994" w:rsidRDefault="000860C4" w:rsidP="008C02A2">
      <w:pPr>
        <w:pStyle w:val="a"/>
        <w:spacing w:line="360" w:lineRule="auto"/>
        <w:rPr>
          <w:color w:val="3E3C41"/>
        </w:rPr>
      </w:pPr>
      <w:r w:rsidRPr="00F50994">
        <w:rPr>
          <w:color w:val="29262C"/>
        </w:rPr>
        <w:t>- синдром артериальной гипертензии</w:t>
      </w:r>
      <w:r w:rsidRPr="00F50994">
        <w:rPr>
          <w:color w:val="3E3C41"/>
        </w:rPr>
        <w:t xml:space="preserve">; </w:t>
      </w:r>
    </w:p>
    <w:p w:rsidR="000860C4" w:rsidRPr="00F50994" w:rsidRDefault="000860C4" w:rsidP="008C02A2">
      <w:pPr>
        <w:pStyle w:val="a"/>
        <w:spacing w:line="360" w:lineRule="auto"/>
        <w:rPr>
          <w:color w:val="29262C"/>
        </w:rPr>
      </w:pPr>
      <w:r w:rsidRPr="00F50994">
        <w:rPr>
          <w:color w:val="3E3C41"/>
        </w:rPr>
        <w:t xml:space="preserve">- </w:t>
      </w:r>
      <w:r w:rsidRPr="00F50994">
        <w:rPr>
          <w:color w:val="29262C"/>
        </w:rPr>
        <w:t>факторы риска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патофизиологию артериальной гипертензии;</w:t>
      </w:r>
    </w:p>
    <w:p w:rsidR="000860C4" w:rsidRPr="00F50994" w:rsidRDefault="000860C4" w:rsidP="008C02A2">
      <w:pPr>
        <w:pStyle w:val="a"/>
        <w:spacing w:line="360" w:lineRule="auto"/>
        <w:rPr>
          <w:color w:val="29262C"/>
        </w:rPr>
      </w:pPr>
      <w:r w:rsidRPr="00F50994">
        <w:rPr>
          <w:color w:val="29262C"/>
        </w:rPr>
        <w:t>- принципы диагностики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объем обследования при артериальной гипертензии;</w:t>
      </w:r>
    </w:p>
    <w:p w:rsidR="000860C4" w:rsidRPr="00F50994" w:rsidRDefault="000860C4" w:rsidP="008C02A2">
      <w:pPr>
        <w:pStyle w:val="a"/>
        <w:spacing w:line="360" w:lineRule="auto"/>
        <w:rPr>
          <w:color w:val="525055"/>
        </w:rPr>
      </w:pPr>
      <w:r w:rsidRPr="00F50994">
        <w:rPr>
          <w:color w:val="29262C"/>
        </w:rPr>
        <w:t>- к</w:t>
      </w:r>
      <w:r w:rsidRPr="00F50994">
        <w:rPr>
          <w:color w:val="3E3C41"/>
        </w:rPr>
        <w:t>л</w:t>
      </w:r>
      <w:r w:rsidRPr="00F50994">
        <w:rPr>
          <w:color w:val="29262C"/>
        </w:rPr>
        <w:t>инику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к</w:t>
      </w:r>
      <w:r w:rsidRPr="00F50994">
        <w:rPr>
          <w:color w:val="3E3C41"/>
        </w:rPr>
        <w:t>л</w:t>
      </w:r>
      <w:r w:rsidRPr="00F50994">
        <w:rPr>
          <w:color w:val="29262C"/>
        </w:rPr>
        <w:t>ассификацию</w:t>
      </w:r>
      <w:r w:rsidRPr="00F50994">
        <w:rPr>
          <w:color w:val="525055"/>
        </w:rPr>
        <w:t xml:space="preserve">, </w:t>
      </w:r>
      <w:r w:rsidRPr="00F50994">
        <w:rPr>
          <w:color w:val="29262C"/>
        </w:rPr>
        <w:t>осложнения</w:t>
      </w:r>
      <w:r w:rsidRPr="00F50994">
        <w:rPr>
          <w:color w:val="525055"/>
        </w:rPr>
        <w:t xml:space="preserve"> артериальной гипертензии;</w:t>
      </w:r>
    </w:p>
    <w:p w:rsidR="000860C4" w:rsidRPr="00F50994" w:rsidRDefault="000860C4" w:rsidP="008C02A2">
      <w:pPr>
        <w:pStyle w:val="a"/>
        <w:spacing w:line="360" w:lineRule="auto"/>
        <w:rPr>
          <w:color w:val="525055"/>
        </w:rPr>
      </w:pPr>
      <w:r w:rsidRPr="00F50994">
        <w:rPr>
          <w:color w:val="525055"/>
        </w:rPr>
        <w:t>- с</w:t>
      </w:r>
      <w:r w:rsidRPr="00F50994">
        <w:rPr>
          <w:color w:val="29262C"/>
        </w:rPr>
        <w:t xml:space="preserve">овременные </w:t>
      </w:r>
      <w:r w:rsidRPr="00F50994">
        <w:rPr>
          <w:color w:val="3E3C41"/>
        </w:rPr>
        <w:t>м</w:t>
      </w:r>
      <w:r w:rsidRPr="00F50994">
        <w:rPr>
          <w:color w:val="29262C"/>
        </w:rPr>
        <w:t>е</w:t>
      </w:r>
      <w:r w:rsidRPr="00F50994">
        <w:rPr>
          <w:color w:val="3E3C41"/>
        </w:rPr>
        <w:t>т</w:t>
      </w:r>
      <w:r w:rsidRPr="00F50994">
        <w:rPr>
          <w:color w:val="29262C"/>
        </w:rPr>
        <w:t>о</w:t>
      </w:r>
      <w:r w:rsidRPr="00F50994">
        <w:rPr>
          <w:color w:val="3E3C41"/>
        </w:rPr>
        <w:t>д</w:t>
      </w:r>
      <w:r w:rsidRPr="00F50994">
        <w:rPr>
          <w:color w:val="29262C"/>
        </w:rPr>
        <w:t>ы профи</w:t>
      </w:r>
      <w:r w:rsidRPr="00F50994">
        <w:rPr>
          <w:color w:val="3E3C41"/>
        </w:rPr>
        <w:t>л</w:t>
      </w:r>
      <w:r w:rsidRPr="00F50994">
        <w:rPr>
          <w:color w:val="29262C"/>
        </w:rPr>
        <w:t>ак</w:t>
      </w:r>
      <w:r w:rsidRPr="00F50994">
        <w:rPr>
          <w:color w:val="3E3C41"/>
        </w:rPr>
        <w:t>т</w:t>
      </w:r>
      <w:r w:rsidRPr="00F50994">
        <w:rPr>
          <w:color w:val="29262C"/>
        </w:rPr>
        <w:t>ики и лечения</w:t>
      </w:r>
      <w:r w:rsidRPr="00F50994">
        <w:rPr>
          <w:color w:val="525055"/>
        </w:rPr>
        <w:t xml:space="preserve"> артериальной гипертензии;</w:t>
      </w:r>
    </w:p>
    <w:p w:rsidR="000860C4" w:rsidRPr="00F50994" w:rsidRDefault="000860C4" w:rsidP="008C02A2">
      <w:pPr>
        <w:pStyle w:val="a"/>
        <w:spacing w:line="360" w:lineRule="auto"/>
        <w:rPr>
          <w:color w:val="29262C"/>
        </w:rPr>
      </w:pPr>
      <w:r w:rsidRPr="00F50994">
        <w:rPr>
          <w:color w:val="525055"/>
        </w:rPr>
        <w:t xml:space="preserve"> - д</w:t>
      </w:r>
      <w:r w:rsidRPr="00F50994">
        <w:rPr>
          <w:color w:val="29262C"/>
        </w:rPr>
        <w:t>испансеризац</w:t>
      </w:r>
      <w:r w:rsidRPr="00F50994">
        <w:rPr>
          <w:color w:val="3E3C41"/>
        </w:rPr>
        <w:t>и</w:t>
      </w:r>
      <w:r w:rsidRPr="00F50994">
        <w:rPr>
          <w:color w:val="29262C"/>
        </w:rPr>
        <w:t>ю;</w:t>
      </w:r>
    </w:p>
    <w:p w:rsidR="000860C4" w:rsidRPr="00F50994" w:rsidRDefault="000860C4" w:rsidP="008C02A2">
      <w:pPr>
        <w:pStyle w:val="a"/>
        <w:spacing w:line="360" w:lineRule="auto"/>
        <w:rPr>
          <w:color w:val="3E3C41"/>
        </w:rPr>
      </w:pPr>
      <w:r w:rsidRPr="00F50994">
        <w:rPr>
          <w:color w:val="29262C"/>
        </w:rPr>
        <w:t xml:space="preserve"> - герон</w:t>
      </w:r>
      <w:r w:rsidRPr="00F50994">
        <w:rPr>
          <w:color w:val="3E3C41"/>
        </w:rPr>
        <w:t>т</w:t>
      </w:r>
      <w:r w:rsidRPr="00F50994">
        <w:rPr>
          <w:color w:val="29262C"/>
        </w:rPr>
        <w:t>ологические аспекты диагностики</w:t>
      </w:r>
      <w:r w:rsidRPr="00F50994">
        <w:rPr>
          <w:color w:val="3E3C41"/>
        </w:rPr>
        <w:t>, л</w:t>
      </w:r>
      <w:r w:rsidRPr="00F50994">
        <w:rPr>
          <w:color w:val="29262C"/>
        </w:rPr>
        <w:t>ечения, профи</w:t>
      </w:r>
      <w:r w:rsidRPr="00F50994">
        <w:rPr>
          <w:color w:val="3E3C41"/>
        </w:rPr>
        <w:t>л</w:t>
      </w:r>
      <w:r w:rsidRPr="00F50994">
        <w:rPr>
          <w:color w:val="29262C"/>
        </w:rPr>
        <w:t>актики артериальных гипер</w:t>
      </w:r>
      <w:r w:rsidRPr="00F50994">
        <w:rPr>
          <w:color w:val="3E3C41"/>
        </w:rPr>
        <w:t>т</w:t>
      </w:r>
      <w:r w:rsidRPr="00F50994">
        <w:rPr>
          <w:color w:val="29262C"/>
        </w:rPr>
        <w:t>ензий</w:t>
      </w:r>
      <w:r w:rsidRPr="00F50994">
        <w:rPr>
          <w:color w:val="3E3C41"/>
        </w:rPr>
        <w:t>;</w:t>
      </w:r>
    </w:p>
    <w:p w:rsidR="000860C4" w:rsidRPr="00F50994" w:rsidRDefault="000860C4" w:rsidP="008C02A2">
      <w:pPr>
        <w:pStyle w:val="a"/>
        <w:spacing w:line="360" w:lineRule="auto"/>
        <w:rPr>
          <w:color w:val="29262C"/>
        </w:rPr>
      </w:pPr>
      <w:r w:rsidRPr="00F50994">
        <w:rPr>
          <w:color w:val="3E3C41"/>
        </w:rPr>
        <w:t>-</w:t>
      </w:r>
      <w:r>
        <w:rPr>
          <w:color w:val="3E3C41"/>
        </w:rPr>
        <w:t xml:space="preserve"> </w:t>
      </w:r>
      <w:r w:rsidRPr="00F50994">
        <w:rPr>
          <w:color w:val="3E3C41"/>
        </w:rPr>
        <w:t>ф</w:t>
      </w:r>
      <w:r w:rsidRPr="00F50994">
        <w:rPr>
          <w:color w:val="29262C"/>
        </w:rPr>
        <w:t>едера</w:t>
      </w:r>
      <w:r w:rsidRPr="00F50994">
        <w:rPr>
          <w:color w:val="3E3C41"/>
        </w:rPr>
        <w:t>л</w:t>
      </w:r>
      <w:r w:rsidRPr="00F50994">
        <w:rPr>
          <w:color w:val="29262C"/>
        </w:rPr>
        <w:t>ьную  про грамму по проф</w:t>
      </w:r>
      <w:r w:rsidRPr="00F50994">
        <w:rPr>
          <w:color w:val="3E3C41"/>
        </w:rPr>
        <w:t>ил</w:t>
      </w:r>
      <w:r w:rsidRPr="00F50994">
        <w:rPr>
          <w:color w:val="29262C"/>
        </w:rPr>
        <w:t>актике ар</w:t>
      </w:r>
      <w:r w:rsidRPr="00F50994">
        <w:rPr>
          <w:color w:val="3E3C41"/>
        </w:rPr>
        <w:t>т</w:t>
      </w:r>
      <w:r w:rsidRPr="00F50994">
        <w:rPr>
          <w:color w:val="29262C"/>
        </w:rPr>
        <w:t>ериа</w:t>
      </w:r>
      <w:r w:rsidRPr="00F50994">
        <w:rPr>
          <w:color w:val="3E3C41"/>
        </w:rPr>
        <w:t>л</w:t>
      </w:r>
      <w:r w:rsidRPr="00F50994">
        <w:rPr>
          <w:color w:val="29262C"/>
        </w:rPr>
        <w:t>ьной гипер</w:t>
      </w:r>
      <w:r w:rsidRPr="00F50994">
        <w:rPr>
          <w:color w:val="3E3C41"/>
        </w:rPr>
        <w:t>т</w:t>
      </w:r>
      <w:r w:rsidRPr="00F50994">
        <w:rPr>
          <w:color w:val="29262C"/>
        </w:rPr>
        <w:t>онии.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525055"/>
        </w:rPr>
      </w:pPr>
      <w:r w:rsidRPr="00F50994">
        <w:rPr>
          <w:color w:val="3E3C41"/>
        </w:rPr>
        <w:t>-эт</w:t>
      </w:r>
      <w:r w:rsidRPr="00F50994">
        <w:rPr>
          <w:color w:val="29262C"/>
        </w:rPr>
        <w:t>ио</w:t>
      </w:r>
      <w:r w:rsidRPr="00F50994">
        <w:rPr>
          <w:color w:val="3E3C41"/>
        </w:rPr>
        <w:t>л</w:t>
      </w:r>
      <w:r w:rsidRPr="00F50994">
        <w:rPr>
          <w:color w:val="29262C"/>
        </w:rPr>
        <w:t>огию</w:t>
      </w:r>
      <w:r w:rsidRPr="00F50994">
        <w:rPr>
          <w:color w:val="525055"/>
        </w:rPr>
        <w:t xml:space="preserve">, </w:t>
      </w:r>
      <w:r w:rsidRPr="00F50994">
        <w:rPr>
          <w:color w:val="29262C"/>
        </w:rPr>
        <w:t>фак</w:t>
      </w:r>
      <w:r w:rsidRPr="00F50994">
        <w:rPr>
          <w:color w:val="3E3C41"/>
        </w:rPr>
        <w:t>т</w:t>
      </w:r>
      <w:r w:rsidRPr="00F50994">
        <w:rPr>
          <w:color w:val="29262C"/>
        </w:rPr>
        <w:t>оры ри</w:t>
      </w:r>
      <w:r w:rsidRPr="00F50994">
        <w:rPr>
          <w:color w:val="3E3C41"/>
        </w:rPr>
        <w:t>с</w:t>
      </w:r>
      <w:r w:rsidRPr="00F50994">
        <w:rPr>
          <w:color w:val="29262C"/>
        </w:rPr>
        <w:t>ка ишемической болезни сердца;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3E3C41"/>
        </w:rPr>
      </w:pPr>
      <w:r w:rsidRPr="00F50994">
        <w:rPr>
          <w:color w:val="525055"/>
        </w:rPr>
        <w:t>- к</w:t>
      </w:r>
      <w:r w:rsidRPr="00F50994">
        <w:rPr>
          <w:color w:val="3E3C41"/>
        </w:rPr>
        <w:t>л</w:t>
      </w:r>
      <w:r w:rsidRPr="00F50994">
        <w:rPr>
          <w:color w:val="29262C"/>
        </w:rPr>
        <w:t>инические проявления, ос</w:t>
      </w:r>
      <w:r w:rsidRPr="00F50994">
        <w:rPr>
          <w:color w:val="3E3C41"/>
        </w:rPr>
        <w:t>л</w:t>
      </w:r>
      <w:r w:rsidRPr="00F50994">
        <w:rPr>
          <w:color w:val="29262C"/>
        </w:rPr>
        <w:t>ожн</w:t>
      </w:r>
      <w:r w:rsidRPr="00F50994">
        <w:rPr>
          <w:color w:val="3E3C41"/>
        </w:rPr>
        <w:t>е</w:t>
      </w:r>
      <w:r w:rsidRPr="00F50994">
        <w:rPr>
          <w:color w:val="29262C"/>
        </w:rPr>
        <w:t>ния ишемической болезни сердца;</w:t>
      </w:r>
      <w:r w:rsidRPr="00F50994">
        <w:rPr>
          <w:color w:val="3E3C41"/>
        </w:rPr>
        <w:t xml:space="preserve"> 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3E3C41"/>
        </w:rPr>
      </w:pPr>
      <w:r w:rsidRPr="00F50994">
        <w:rPr>
          <w:color w:val="29262C"/>
        </w:rPr>
        <w:t>- но</w:t>
      </w:r>
      <w:r w:rsidRPr="00F50994">
        <w:rPr>
          <w:color w:val="3E3C41"/>
        </w:rPr>
        <w:t>з</w:t>
      </w:r>
      <w:r w:rsidRPr="00F50994">
        <w:rPr>
          <w:color w:val="29262C"/>
        </w:rPr>
        <w:t>о</w:t>
      </w:r>
      <w:r w:rsidRPr="00F50994">
        <w:rPr>
          <w:color w:val="3E3C41"/>
        </w:rPr>
        <w:t>л</w:t>
      </w:r>
      <w:r w:rsidRPr="00F50994">
        <w:rPr>
          <w:color w:val="29262C"/>
        </w:rPr>
        <w:t>о</w:t>
      </w:r>
      <w:r w:rsidRPr="00F50994">
        <w:rPr>
          <w:color w:val="3E3C41"/>
        </w:rPr>
        <w:t>г</w:t>
      </w:r>
      <w:r w:rsidRPr="00F50994">
        <w:rPr>
          <w:color w:val="29262C"/>
        </w:rPr>
        <w:t>ические фор</w:t>
      </w:r>
      <w:r w:rsidRPr="00F50994">
        <w:rPr>
          <w:color w:val="3E3C41"/>
        </w:rPr>
        <w:t>м</w:t>
      </w:r>
      <w:r w:rsidRPr="00F50994">
        <w:rPr>
          <w:color w:val="29262C"/>
        </w:rPr>
        <w:t xml:space="preserve">ы </w:t>
      </w:r>
      <w:r w:rsidRPr="00F50994">
        <w:rPr>
          <w:color w:val="3E3C41"/>
        </w:rPr>
        <w:t>и</w:t>
      </w:r>
      <w:r w:rsidRPr="00F50994">
        <w:rPr>
          <w:color w:val="29262C"/>
        </w:rPr>
        <w:t>шемическо</w:t>
      </w:r>
      <w:r w:rsidRPr="00F50994">
        <w:rPr>
          <w:color w:val="3E3C41"/>
        </w:rPr>
        <w:t>й б</w:t>
      </w:r>
      <w:r w:rsidRPr="00F50994">
        <w:rPr>
          <w:color w:val="29262C"/>
        </w:rPr>
        <w:t>о</w:t>
      </w:r>
      <w:r w:rsidRPr="00F50994">
        <w:rPr>
          <w:color w:val="3E3C41"/>
        </w:rPr>
        <w:t>ле</w:t>
      </w:r>
      <w:r w:rsidRPr="00F50994">
        <w:rPr>
          <w:color w:val="29262C"/>
        </w:rPr>
        <w:t>зн</w:t>
      </w:r>
      <w:r w:rsidRPr="00F50994">
        <w:rPr>
          <w:color w:val="3E3C41"/>
        </w:rPr>
        <w:t xml:space="preserve">и </w:t>
      </w:r>
      <w:r w:rsidRPr="00F50994">
        <w:rPr>
          <w:color w:val="29262C"/>
        </w:rPr>
        <w:t>с</w:t>
      </w:r>
      <w:r w:rsidRPr="00F50994">
        <w:rPr>
          <w:color w:val="3E3C41"/>
        </w:rPr>
        <w:t>е</w:t>
      </w:r>
      <w:r w:rsidRPr="00F50994">
        <w:rPr>
          <w:color w:val="29262C"/>
        </w:rPr>
        <w:t>р</w:t>
      </w:r>
      <w:r w:rsidRPr="00F50994">
        <w:rPr>
          <w:color w:val="3E3C41"/>
        </w:rPr>
        <w:t>д</w:t>
      </w:r>
      <w:r w:rsidRPr="00F50994">
        <w:rPr>
          <w:color w:val="29262C"/>
        </w:rPr>
        <w:t>ца</w:t>
      </w:r>
      <w:r w:rsidRPr="00F50994">
        <w:rPr>
          <w:color w:val="3E3C41"/>
        </w:rPr>
        <w:t xml:space="preserve">; 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3E3C41"/>
        </w:rPr>
      </w:pPr>
      <w:r w:rsidRPr="00F50994">
        <w:rPr>
          <w:color w:val="3E3C41"/>
        </w:rPr>
        <w:t>- э</w:t>
      </w:r>
      <w:r w:rsidRPr="00F50994">
        <w:rPr>
          <w:color w:val="29262C"/>
        </w:rPr>
        <w:t>тио</w:t>
      </w:r>
      <w:r w:rsidRPr="00F50994">
        <w:rPr>
          <w:color w:val="3E3C41"/>
        </w:rPr>
        <w:t>л</w:t>
      </w:r>
      <w:r w:rsidRPr="00F50994">
        <w:rPr>
          <w:color w:val="29262C"/>
        </w:rPr>
        <w:t>о</w:t>
      </w:r>
      <w:r w:rsidRPr="00F50994">
        <w:rPr>
          <w:color w:val="3E3C41"/>
        </w:rPr>
        <w:t>ги</w:t>
      </w:r>
      <w:r w:rsidRPr="00F50994">
        <w:rPr>
          <w:color w:val="29262C"/>
        </w:rPr>
        <w:t>ю</w:t>
      </w:r>
      <w:r w:rsidRPr="00F50994">
        <w:rPr>
          <w:color w:val="3E3C41"/>
        </w:rPr>
        <w:t xml:space="preserve">, </w:t>
      </w:r>
      <w:r w:rsidRPr="00F50994">
        <w:rPr>
          <w:color w:val="29262C"/>
        </w:rPr>
        <w:t>па</w:t>
      </w:r>
      <w:r w:rsidRPr="00F50994">
        <w:rPr>
          <w:color w:val="3E3C41"/>
        </w:rPr>
        <w:t>т</w:t>
      </w:r>
      <w:r w:rsidRPr="00F50994">
        <w:rPr>
          <w:color w:val="29262C"/>
        </w:rPr>
        <w:t>огенез</w:t>
      </w:r>
      <w:r w:rsidRPr="00F50994">
        <w:rPr>
          <w:color w:val="525055"/>
        </w:rPr>
        <w:t xml:space="preserve">, </w:t>
      </w:r>
      <w:r w:rsidRPr="00F50994">
        <w:rPr>
          <w:color w:val="29262C"/>
        </w:rPr>
        <w:t>к</w:t>
      </w:r>
      <w:r w:rsidRPr="00F50994">
        <w:rPr>
          <w:color w:val="3E3C41"/>
        </w:rPr>
        <w:t>л</w:t>
      </w:r>
      <w:r w:rsidRPr="00F50994">
        <w:rPr>
          <w:color w:val="29262C"/>
        </w:rPr>
        <w:t>инику</w:t>
      </w:r>
      <w:r w:rsidRPr="00F50994">
        <w:rPr>
          <w:color w:val="525055"/>
        </w:rPr>
        <w:t xml:space="preserve">, </w:t>
      </w:r>
      <w:r w:rsidRPr="00F50994">
        <w:rPr>
          <w:color w:val="29262C"/>
        </w:rPr>
        <w:t>к</w:t>
      </w:r>
      <w:r w:rsidRPr="00F50994">
        <w:rPr>
          <w:color w:val="3E3C41"/>
        </w:rPr>
        <w:t>л</w:t>
      </w:r>
      <w:r w:rsidRPr="00F50994">
        <w:rPr>
          <w:color w:val="29262C"/>
        </w:rPr>
        <w:t>ассификацию стенокардии</w:t>
      </w:r>
      <w:r w:rsidRPr="00F50994">
        <w:rPr>
          <w:color w:val="3E3C41"/>
        </w:rPr>
        <w:t xml:space="preserve">; 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3E3C41"/>
        </w:rPr>
      </w:pPr>
      <w:r w:rsidRPr="00F50994">
        <w:rPr>
          <w:color w:val="29262C"/>
        </w:rPr>
        <w:t>- принципы оказания неот</w:t>
      </w:r>
      <w:r w:rsidRPr="00F50994">
        <w:rPr>
          <w:color w:val="3E3C41"/>
        </w:rPr>
        <w:t>л</w:t>
      </w:r>
      <w:r w:rsidRPr="00F50994">
        <w:rPr>
          <w:color w:val="29262C"/>
        </w:rPr>
        <w:t>ож</w:t>
      </w:r>
      <w:r w:rsidRPr="00F50994">
        <w:rPr>
          <w:color w:val="3E3C41"/>
        </w:rPr>
        <w:t>н</w:t>
      </w:r>
      <w:r w:rsidRPr="00F50994">
        <w:rPr>
          <w:color w:val="29262C"/>
        </w:rPr>
        <w:t xml:space="preserve">ой </w:t>
      </w:r>
      <w:r w:rsidRPr="00F50994">
        <w:rPr>
          <w:color w:val="3E3C41"/>
        </w:rPr>
        <w:t>п</w:t>
      </w:r>
      <w:r w:rsidRPr="00F50994">
        <w:rPr>
          <w:color w:val="29262C"/>
        </w:rPr>
        <w:t>омощ</w:t>
      </w:r>
      <w:r w:rsidRPr="00F50994">
        <w:rPr>
          <w:color w:val="3E3C41"/>
        </w:rPr>
        <w:t xml:space="preserve">и </w:t>
      </w:r>
      <w:r w:rsidRPr="00F50994">
        <w:rPr>
          <w:color w:val="29262C"/>
        </w:rPr>
        <w:t>при прис</w:t>
      </w:r>
      <w:r w:rsidRPr="00F50994">
        <w:rPr>
          <w:color w:val="3E3C41"/>
        </w:rPr>
        <w:t>т</w:t>
      </w:r>
      <w:r w:rsidRPr="00F50994">
        <w:rPr>
          <w:color w:val="29262C"/>
        </w:rPr>
        <w:t>уп</w:t>
      </w:r>
      <w:r w:rsidRPr="00F50994">
        <w:rPr>
          <w:color w:val="3E3C41"/>
        </w:rPr>
        <w:t>е стенокардии;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29262C"/>
        </w:rPr>
      </w:pPr>
      <w:r w:rsidRPr="00F50994">
        <w:rPr>
          <w:color w:val="3E3C41"/>
        </w:rPr>
        <w:t xml:space="preserve"> </w:t>
      </w:r>
      <w:r w:rsidRPr="00F50994">
        <w:rPr>
          <w:color w:val="29262C"/>
        </w:rPr>
        <w:t>- пока</w:t>
      </w:r>
      <w:r w:rsidRPr="00F50994">
        <w:rPr>
          <w:color w:val="3E3C41"/>
        </w:rPr>
        <w:t>з</w:t>
      </w:r>
      <w:r w:rsidRPr="00F50994">
        <w:rPr>
          <w:color w:val="29262C"/>
        </w:rPr>
        <w:t xml:space="preserve">ания к </w:t>
      </w:r>
      <w:r w:rsidRPr="00F50994">
        <w:rPr>
          <w:color w:val="3E3C41"/>
        </w:rPr>
        <w:t>г</w:t>
      </w:r>
      <w:r w:rsidRPr="00F50994">
        <w:rPr>
          <w:color w:val="29262C"/>
        </w:rPr>
        <w:t>оспи</w:t>
      </w:r>
      <w:r w:rsidRPr="00F50994">
        <w:rPr>
          <w:color w:val="3E3C41"/>
        </w:rPr>
        <w:t>т</w:t>
      </w:r>
      <w:r w:rsidRPr="00F50994">
        <w:rPr>
          <w:color w:val="29262C"/>
        </w:rPr>
        <w:t>а</w:t>
      </w:r>
      <w:r w:rsidRPr="00F50994">
        <w:rPr>
          <w:color w:val="3E3C41"/>
        </w:rPr>
        <w:t>ли</w:t>
      </w:r>
      <w:r w:rsidRPr="00F50994">
        <w:rPr>
          <w:color w:val="29262C"/>
        </w:rPr>
        <w:t>зации</w:t>
      </w:r>
      <w:r w:rsidRPr="00F50994">
        <w:rPr>
          <w:color w:val="3E3C41"/>
        </w:rPr>
        <w:t xml:space="preserve"> при приступе стенокардии;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29262C"/>
        </w:rPr>
      </w:pPr>
      <w:r w:rsidRPr="00F50994">
        <w:rPr>
          <w:color w:val="29262C"/>
        </w:rPr>
        <w:t>. - п</w:t>
      </w:r>
      <w:r w:rsidRPr="00F50994">
        <w:t>рофилактика, диспансеризация стенокардии;</w:t>
      </w:r>
      <w:r w:rsidRPr="00F50994">
        <w:rPr>
          <w:color w:val="29262C"/>
        </w:rPr>
        <w:t xml:space="preserve"> 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29262C"/>
        </w:rPr>
      </w:pPr>
      <w:r w:rsidRPr="00F50994">
        <w:rPr>
          <w:color w:val="3E3C41"/>
        </w:rPr>
        <w:t>- этиол</w:t>
      </w:r>
      <w:r w:rsidRPr="00F50994">
        <w:rPr>
          <w:color w:val="29262C"/>
        </w:rPr>
        <w:t>огию</w:t>
      </w:r>
      <w:r w:rsidRPr="00F50994">
        <w:rPr>
          <w:color w:val="525055"/>
        </w:rPr>
        <w:t xml:space="preserve">, </w:t>
      </w:r>
      <w:r w:rsidRPr="00F50994">
        <w:rPr>
          <w:color w:val="29262C"/>
        </w:rPr>
        <w:t>па</w:t>
      </w:r>
      <w:r w:rsidRPr="00F50994">
        <w:rPr>
          <w:color w:val="3E3C41"/>
        </w:rPr>
        <w:t>т</w:t>
      </w:r>
      <w:r w:rsidRPr="00F50994">
        <w:rPr>
          <w:color w:val="29262C"/>
        </w:rPr>
        <w:t>о</w:t>
      </w:r>
      <w:r w:rsidRPr="00F50994">
        <w:rPr>
          <w:color w:val="3E3C41"/>
        </w:rPr>
        <w:t>ге</w:t>
      </w:r>
      <w:r w:rsidRPr="00F50994">
        <w:rPr>
          <w:color w:val="29262C"/>
        </w:rPr>
        <w:t>н</w:t>
      </w:r>
      <w:r w:rsidRPr="00F50994">
        <w:rPr>
          <w:color w:val="3E3C41"/>
        </w:rPr>
        <w:t>е</w:t>
      </w:r>
      <w:r w:rsidRPr="00F50994">
        <w:rPr>
          <w:color w:val="525055"/>
        </w:rPr>
        <w:t>з, к</w:t>
      </w:r>
      <w:r w:rsidRPr="00F50994">
        <w:rPr>
          <w:color w:val="3E3C41"/>
        </w:rPr>
        <w:t>л</w:t>
      </w:r>
      <w:r w:rsidRPr="00F50994">
        <w:rPr>
          <w:color w:val="29262C"/>
        </w:rPr>
        <w:t>иник</w:t>
      </w:r>
      <w:r w:rsidRPr="00F50994">
        <w:rPr>
          <w:color w:val="3E3C41"/>
        </w:rPr>
        <w:t>у</w:t>
      </w:r>
      <w:r w:rsidRPr="00F50994">
        <w:rPr>
          <w:color w:val="525055"/>
        </w:rPr>
        <w:t xml:space="preserve">, </w:t>
      </w:r>
      <w:r w:rsidRPr="00F50994">
        <w:rPr>
          <w:color w:val="29262C"/>
        </w:rPr>
        <w:t>фор</w:t>
      </w:r>
      <w:r w:rsidRPr="00F50994">
        <w:rPr>
          <w:color w:val="3E3C41"/>
        </w:rPr>
        <w:t>м</w:t>
      </w:r>
      <w:r w:rsidRPr="00F50994">
        <w:rPr>
          <w:color w:val="29262C"/>
        </w:rPr>
        <w:t>ы</w:t>
      </w:r>
      <w:r w:rsidRPr="00F50994">
        <w:rPr>
          <w:color w:val="525055"/>
        </w:rPr>
        <w:t xml:space="preserve">, </w:t>
      </w:r>
      <w:r w:rsidRPr="00F50994">
        <w:rPr>
          <w:color w:val="29262C"/>
        </w:rPr>
        <w:t>ос</w:t>
      </w:r>
      <w:r w:rsidRPr="00F50994">
        <w:rPr>
          <w:color w:val="3E3C41"/>
        </w:rPr>
        <w:t>л</w:t>
      </w:r>
      <w:r w:rsidRPr="00F50994">
        <w:rPr>
          <w:color w:val="29262C"/>
        </w:rPr>
        <w:t>ожн</w:t>
      </w:r>
      <w:r w:rsidRPr="00F50994">
        <w:rPr>
          <w:color w:val="3E3C41"/>
        </w:rPr>
        <w:t>е</w:t>
      </w:r>
      <w:r w:rsidRPr="00F50994">
        <w:rPr>
          <w:color w:val="29262C"/>
        </w:rPr>
        <w:t>ния. инф</w:t>
      </w:r>
      <w:r w:rsidRPr="00F50994">
        <w:rPr>
          <w:color w:val="3E3C41"/>
        </w:rPr>
        <w:t>а</w:t>
      </w:r>
      <w:r w:rsidRPr="00F50994">
        <w:rPr>
          <w:color w:val="29262C"/>
        </w:rPr>
        <w:t>рк</w:t>
      </w:r>
      <w:r w:rsidRPr="00F50994">
        <w:rPr>
          <w:color w:val="3E3C41"/>
        </w:rPr>
        <w:t xml:space="preserve">та </w:t>
      </w:r>
      <w:r w:rsidRPr="00F50994">
        <w:rPr>
          <w:color w:val="29262C"/>
        </w:rPr>
        <w:t>миокар</w:t>
      </w:r>
      <w:r w:rsidRPr="00F50994">
        <w:rPr>
          <w:color w:val="3E3C41"/>
        </w:rPr>
        <w:t>д</w:t>
      </w:r>
      <w:r w:rsidRPr="00F50994">
        <w:rPr>
          <w:color w:val="29262C"/>
        </w:rPr>
        <w:t>а;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514F56"/>
        </w:rPr>
      </w:pPr>
      <w:r w:rsidRPr="00F50994">
        <w:rPr>
          <w:color w:val="29262C"/>
        </w:rPr>
        <w:t xml:space="preserve"> </w:t>
      </w:r>
      <w:r w:rsidRPr="00F50994">
        <w:rPr>
          <w:color w:val="2C2930"/>
        </w:rPr>
        <w:t>-доврачебную помощь, правила транспортировки в стационар</w:t>
      </w:r>
      <w:r w:rsidRPr="00F50994">
        <w:rPr>
          <w:color w:val="514F56"/>
        </w:rPr>
        <w:t xml:space="preserve"> при инфаркте миокарда; 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514F56"/>
        </w:rPr>
      </w:pPr>
      <w:r w:rsidRPr="00F50994">
        <w:rPr>
          <w:color w:val="2C2930"/>
        </w:rPr>
        <w:t>- понятие о реабилитации пациентов перенесших инфаркт миокарда;</w:t>
      </w:r>
      <w:r w:rsidRPr="00F50994">
        <w:rPr>
          <w:color w:val="514F56"/>
        </w:rPr>
        <w:t xml:space="preserve"> 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2C2930"/>
        </w:rPr>
      </w:pPr>
      <w:r w:rsidRPr="00F50994">
        <w:rPr>
          <w:color w:val="2C2930"/>
        </w:rPr>
        <w:t>- принципы диспансерного наблюдения больных</w:t>
      </w:r>
      <w:r w:rsidRPr="00F50994">
        <w:rPr>
          <w:color w:val="514F56"/>
        </w:rPr>
        <w:t xml:space="preserve">, </w:t>
      </w:r>
      <w:r w:rsidRPr="00F50994">
        <w:rPr>
          <w:color w:val="2C2930"/>
        </w:rPr>
        <w:t xml:space="preserve">перенесших инфаркт миокарда. 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514F56"/>
        </w:rPr>
      </w:pPr>
      <w:r w:rsidRPr="00F50994">
        <w:rPr>
          <w:color w:val="2C2930"/>
        </w:rPr>
        <w:t>-этиологию</w:t>
      </w:r>
      <w:r w:rsidRPr="00F50994">
        <w:rPr>
          <w:color w:val="514F56"/>
        </w:rPr>
        <w:t xml:space="preserve">, </w:t>
      </w:r>
      <w:r w:rsidRPr="00F50994">
        <w:rPr>
          <w:color w:val="2C2930"/>
        </w:rPr>
        <w:t>патогенез, клинику</w:t>
      </w:r>
      <w:r w:rsidRPr="00F50994">
        <w:rPr>
          <w:color w:val="514F56"/>
        </w:rPr>
        <w:t xml:space="preserve"> острой сосудистой недостаточности;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2C2930"/>
        </w:rPr>
      </w:pPr>
      <w:r w:rsidRPr="00F50994">
        <w:rPr>
          <w:color w:val="514F56"/>
        </w:rPr>
        <w:t xml:space="preserve">- принципы оказания </w:t>
      </w:r>
      <w:r w:rsidRPr="00F50994">
        <w:rPr>
          <w:color w:val="2C2930"/>
        </w:rPr>
        <w:t>неотложной помощи при сердечно – сосудистой недостаточности;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514F56"/>
        </w:rPr>
      </w:pPr>
      <w:r w:rsidRPr="00F50994">
        <w:rPr>
          <w:color w:val="2C2930"/>
        </w:rPr>
        <w:t xml:space="preserve">- </w:t>
      </w:r>
      <w:r w:rsidRPr="00F50994">
        <w:rPr>
          <w:color w:val="514F56"/>
        </w:rPr>
        <w:t xml:space="preserve"> </w:t>
      </w:r>
      <w:r w:rsidRPr="00F50994">
        <w:rPr>
          <w:color w:val="2C2930"/>
        </w:rPr>
        <w:t>особенности транспортировки пациентов с сердечно – сосудистой недостаточностью;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2C2930"/>
        </w:rPr>
      </w:pPr>
      <w:r w:rsidRPr="00F50994">
        <w:rPr>
          <w:color w:val="514F56"/>
        </w:rPr>
        <w:t xml:space="preserve">-  </w:t>
      </w:r>
      <w:r w:rsidRPr="00F50994">
        <w:rPr>
          <w:color w:val="2C2930"/>
        </w:rPr>
        <w:t>профилактику сердечно – сосудистой недостаточности.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514F56"/>
        </w:rPr>
      </w:pPr>
      <w:r w:rsidRPr="00F50994">
        <w:rPr>
          <w:color w:val="2C2930"/>
        </w:rPr>
        <w:t>-этиологию</w:t>
      </w:r>
      <w:r w:rsidRPr="00F50994">
        <w:rPr>
          <w:color w:val="514F56"/>
        </w:rPr>
        <w:t xml:space="preserve">, </w:t>
      </w:r>
      <w:r w:rsidRPr="00F50994">
        <w:rPr>
          <w:color w:val="2C2930"/>
        </w:rPr>
        <w:t>патогенез, клинику</w:t>
      </w:r>
      <w:r>
        <w:rPr>
          <w:color w:val="514F56"/>
        </w:rPr>
        <w:t xml:space="preserve"> пороков сердца</w:t>
      </w:r>
      <w:r w:rsidRPr="00F50994">
        <w:rPr>
          <w:color w:val="514F56"/>
        </w:rPr>
        <w:t>;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rPr>
          <w:color w:val="2C2930"/>
        </w:rPr>
      </w:pPr>
      <w:r w:rsidRPr="00F50994">
        <w:rPr>
          <w:color w:val="514F56"/>
        </w:rPr>
        <w:t xml:space="preserve">- принципы </w:t>
      </w:r>
      <w:r>
        <w:rPr>
          <w:color w:val="514F56"/>
        </w:rPr>
        <w:t>лечения и реабилитации при пороках сердца</w:t>
      </w:r>
      <w:r w:rsidRPr="00F50994">
        <w:rPr>
          <w:color w:val="2C2930"/>
        </w:rPr>
        <w:t>;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jc w:val="both"/>
        <w:rPr>
          <w:color w:val="2C2930"/>
        </w:rPr>
      </w:pPr>
      <w:r w:rsidRPr="00F50994">
        <w:rPr>
          <w:color w:val="514F56"/>
        </w:rPr>
        <w:t xml:space="preserve">-  </w:t>
      </w:r>
      <w:r>
        <w:rPr>
          <w:color w:val="2C2930"/>
        </w:rPr>
        <w:t xml:space="preserve">профилактику пороков сердца </w:t>
      </w:r>
      <w:r w:rsidRPr="00F50994">
        <w:rPr>
          <w:color w:val="2C2930"/>
        </w:rPr>
        <w:t>.</w:t>
      </w:r>
    </w:p>
    <w:p w:rsidR="000860C4" w:rsidRPr="00E86E79" w:rsidRDefault="000860C4" w:rsidP="008C02A2">
      <w:pPr>
        <w:pStyle w:val="a"/>
        <w:tabs>
          <w:tab w:val="right" w:pos="6686"/>
        </w:tabs>
        <w:spacing w:line="360" w:lineRule="auto"/>
        <w:jc w:val="both"/>
        <w:rPr>
          <w:color w:val="514F56"/>
        </w:rPr>
      </w:pPr>
      <w:r w:rsidRPr="00F50994">
        <w:rPr>
          <w:color w:val="2C2930"/>
        </w:rPr>
        <w:t>-этиологию</w:t>
      </w:r>
      <w:r w:rsidRPr="00F50994">
        <w:rPr>
          <w:color w:val="514F56"/>
        </w:rPr>
        <w:t xml:space="preserve">, </w:t>
      </w:r>
      <w:r w:rsidRPr="00F50994">
        <w:rPr>
          <w:color w:val="2C2930"/>
        </w:rPr>
        <w:t>патогенез, клинику</w:t>
      </w:r>
      <w:r>
        <w:rPr>
          <w:color w:val="514F56"/>
        </w:rPr>
        <w:t xml:space="preserve"> миокардитов, эндокардитов, перикардитов</w:t>
      </w:r>
      <w:r w:rsidRPr="00F50994">
        <w:rPr>
          <w:color w:val="514F56"/>
        </w:rPr>
        <w:t>;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jc w:val="both"/>
        <w:rPr>
          <w:color w:val="514F56"/>
        </w:rPr>
      </w:pPr>
      <w:r w:rsidRPr="00F50994">
        <w:rPr>
          <w:color w:val="2C2930"/>
        </w:rPr>
        <w:t xml:space="preserve">- </w:t>
      </w:r>
      <w:r>
        <w:rPr>
          <w:color w:val="514F56"/>
        </w:rPr>
        <w:t>принципы лечения больных с миокардитами, эндокардитами, перикардитами;</w:t>
      </w:r>
    </w:p>
    <w:p w:rsidR="000860C4" w:rsidRDefault="000860C4" w:rsidP="008C02A2">
      <w:pPr>
        <w:pStyle w:val="a"/>
        <w:tabs>
          <w:tab w:val="right" w:pos="6686"/>
        </w:tabs>
        <w:spacing w:line="360" w:lineRule="auto"/>
        <w:jc w:val="both"/>
        <w:rPr>
          <w:color w:val="2C2930"/>
        </w:rPr>
      </w:pPr>
      <w:r w:rsidRPr="00F50994">
        <w:rPr>
          <w:color w:val="514F56"/>
        </w:rPr>
        <w:t xml:space="preserve">-  </w:t>
      </w:r>
      <w:r w:rsidRPr="00F50994">
        <w:rPr>
          <w:color w:val="2C2930"/>
        </w:rPr>
        <w:t>профилактику сердечно – сосудистой недостаточности.</w:t>
      </w:r>
    </w:p>
    <w:p w:rsidR="000860C4" w:rsidRPr="00F50994" w:rsidRDefault="000860C4" w:rsidP="008C02A2">
      <w:pPr>
        <w:pStyle w:val="a"/>
        <w:tabs>
          <w:tab w:val="right" w:pos="6686"/>
        </w:tabs>
        <w:spacing w:line="360" w:lineRule="auto"/>
        <w:jc w:val="both"/>
        <w:rPr>
          <w:color w:val="2C2930"/>
        </w:rPr>
      </w:pPr>
    </w:p>
    <w:p w:rsidR="000860C4" w:rsidRPr="00506402" w:rsidRDefault="000860C4" w:rsidP="00506402">
      <w:pPr>
        <w:pStyle w:val="NormalWeb"/>
        <w:spacing w:before="0" w:beforeAutospacing="0" w:after="0" w:afterAutospacing="0" w:line="360" w:lineRule="auto"/>
        <w:ind w:hanging="284"/>
        <w:jc w:val="both"/>
        <w:rPr>
          <w:rStyle w:val="1"/>
          <w:sz w:val="24"/>
          <w:szCs w:val="24"/>
        </w:rPr>
      </w:pPr>
      <w:r w:rsidRPr="00506402">
        <w:rPr>
          <w:rStyle w:val="1"/>
          <w:sz w:val="24"/>
          <w:szCs w:val="24"/>
        </w:rPr>
        <w:t xml:space="preserve">           С учетом актуальности рассматриваемого вопроса, востребованности в профессиональной подготовке специалистов по данному направлению, а также невозможностью организации исключительно очного обучения со стороны потенциального контингента слушателей (по причине кадрового дефицита на рабочих местах), наиболее приемлемыми в системе дополнительного профессионального образования считаются очно-заочная и дистанционная формы обучения (что не исключает организацию обучения в очной форме). </w:t>
      </w:r>
    </w:p>
    <w:p w:rsidR="000860C4" w:rsidRPr="00506402" w:rsidRDefault="000860C4" w:rsidP="00506402">
      <w:pPr>
        <w:pStyle w:val="NormalWeb"/>
        <w:spacing w:before="0" w:beforeAutospacing="0" w:after="0" w:afterAutospacing="0" w:line="360" w:lineRule="auto"/>
        <w:jc w:val="both"/>
      </w:pPr>
      <w:r w:rsidRPr="00506402">
        <w:rPr>
          <w:i/>
        </w:rPr>
        <w:t>Очная форма</w:t>
      </w:r>
      <w:r w:rsidRPr="00506402">
        <w:rPr>
          <w:b/>
        </w:rPr>
        <w:t>: о</w:t>
      </w:r>
      <w:r w:rsidRPr="00506402">
        <w:t>бучение предусматривает проведение учебных занятий с полным отрывом специалистов от работы. Аудиторная работа в соответствии с учебно-тематическим планом состоит из курса лекционных и практических занятий.</w:t>
      </w:r>
    </w:p>
    <w:p w:rsidR="000860C4" w:rsidRPr="00506402" w:rsidRDefault="000860C4" w:rsidP="00506402">
      <w:pPr>
        <w:pStyle w:val="NormalWeb"/>
        <w:spacing w:before="0" w:beforeAutospacing="0" w:after="0" w:afterAutospacing="0" w:line="360" w:lineRule="auto"/>
        <w:jc w:val="both"/>
      </w:pPr>
      <w:r w:rsidRPr="00506402">
        <w:rPr>
          <w:i/>
        </w:rPr>
        <w:t>Очно-заочная форма</w:t>
      </w:r>
      <w:r w:rsidRPr="00506402">
        <w:rPr>
          <w:b/>
        </w:rPr>
        <w:t xml:space="preserve">: </w:t>
      </w:r>
      <w:r w:rsidRPr="00506402">
        <w:t>данная</w:t>
      </w:r>
      <w:r w:rsidRPr="00506402">
        <w:rPr>
          <w:b/>
        </w:rPr>
        <w:t xml:space="preserve"> </w:t>
      </w:r>
      <w:r w:rsidRPr="00506402">
        <w:t>форма предусматривает реализацию очной части в виде аудиторной работы - лекций, как правило, проблемных; а также заочной - в виде самостоятельной внеаудиторной работы слушателей. Для самостоятельной работы используются рекомендованные учебно-методические пособия (рабочая тетрадь по одноименной тематике, сборники ситуационных задач, тестовых материалов для подготовки к сертификационному экзамену и т. п.).</w:t>
      </w:r>
    </w:p>
    <w:p w:rsidR="000860C4" w:rsidRPr="00506402" w:rsidRDefault="000860C4" w:rsidP="00506402">
      <w:pPr>
        <w:pStyle w:val="NormalWeb"/>
        <w:spacing w:before="0" w:beforeAutospacing="0" w:after="0" w:afterAutospacing="0" w:line="360" w:lineRule="auto"/>
        <w:jc w:val="both"/>
        <w:rPr>
          <w:rStyle w:val="34"/>
          <w:bCs w:val="0"/>
          <w:sz w:val="24"/>
          <w:szCs w:val="24"/>
        </w:rPr>
      </w:pPr>
      <w:r w:rsidRPr="00506402">
        <w:rPr>
          <w:b/>
        </w:rPr>
        <w:t xml:space="preserve"> </w:t>
      </w:r>
      <w:r w:rsidRPr="00506402">
        <w:rPr>
          <w:i/>
        </w:rPr>
        <w:t>Дистанционна форма обучения</w:t>
      </w:r>
      <w:r w:rsidRPr="00506402">
        <w:rPr>
          <w:b/>
        </w:rPr>
        <w:t>:</w:t>
      </w:r>
      <w:r w:rsidRPr="00506402">
        <w:t xml:space="preserve"> предусматривает реализацию учебного процесса в виде лекций, которые проводятся как </w:t>
      </w:r>
      <w:r w:rsidRPr="005E4F00">
        <w:t>мединары,</w:t>
      </w:r>
      <w:r w:rsidRPr="00506402">
        <w:t xml:space="preserve"> а также самостоятельной работы. Их количество соответствует числу планируемых лекций и семинаров для очной формы обучения.</w:t>
      </w:r>
    </w:p>
    <w:p w:rsidR="000860C4" w:rsidRPr="00506402" w:rsidRDefault="000860C4" w:rsidP="00506402">
      <w:pPr>
        <w:pStyle w:val="31"/>
        <w:shd w:val="clear" w:color="auto" w:fill="auto"/>
        <w:spacing w:before="0" w:line="360" w:lineRule="auto"/>
        <w:ind w:firstLine="539"/>
        <w:jc w:val="both"/>
        <w:rPr>
          <w:rStyle w:val="34"/>
          <w:bCs/>
          <w:sz w:val="24"/>
          <w:szCs w:val="24"/>
        </w:rPr>
      </w:pPr>
      <w:r w:rsidRPr="00506402">
        <w:rPr>
          <w:rStyle w:val="34"/>
          <w:sz w:val="24"/>
          <w:szCs w:val="24"/>
        </w:rPr>
        <w:t xml:space="preserve">Предложенный учебный материал на тему </w:t>
      </w:r>
      <w:r w:rsidRPr="00506402">
        <w:rPr>
          <w:sz w:val="24"/>
          <w:szCs w:val="24"/>
        </w:rPr>
        <w:t>«</w:t>
      </w:r>
      <w:r>
        <w:rPr>
          <w:b w:val="0"/>
          <w:bCs w:val="0"/>
          <w:iCs/>
          <w:sz w:val="24"/>
          <w:szCs w:val="24"/>
        </w:rPr>
        <w:t>Сестринское дело</w:t>
      </w:r>
      <w:r w:rsidRPr="00506402">
        <w:rPr>
          <w:rStyle w:val="2"/>
          <w:sz w:val="24"/>
          <w:szCs w:val="24"/>
        </w:rPr>
        <w:t>»</w:t>
      </w:r>
      <w:r w:rsidRPr="00506402">
        <w:rPr>
          <w:sz w:val="24"/>
          <w:szCs w:val="24"/>
        </w:rPr>
        <w:t xml:space="preserve"> </w:t>
      </w:r>
      <w:r w:rsidRPr="00506402">
        <w:rPr>
          <w:rStyle w:val="34"/>
          <w:sz w:val="24"/>
          <w:szCs w:val="24"/>
        </w:rPr>
        <w:t xml:space="preserve">включает </w:t>
      </w:r>
      <w:r>
        <w:rPr>
          <w:rStyle w:val="34"/>
          <w:sz w:val="24"/>
          <w:szCs w:val="24"/>
        </w:rPr>
        <w:t xml:space="preserve">основные знания по вопросам этиологии, патогенеза, клинических симптомов терапевтических заболеваний, оказание неотложной помощи при острых состояниях, лечения и профилактики данных заболеваний </w:t>
      </w:r>
      <w:r w:rsidRPr="00506402">
        <w:rPr>
          <w:rStyle w:val="34"/>
          <w:sz w:val="24"/>
          <w:szCs w:val="24"/>
        </w:rPr>
        <w:t>и предусматривает его освоение в форме дистанционного обучения.</w:t>
      </w:r>
    </w:p>
    <w:p w:rsidR="000860C4" w:rsidRPr="00506402" w:rsidRDefault="000860C4" w:rsidP="00506402">
      <w:pPr>
        <w:pStyle w:val="NormalWeb"/>
        <w:spacing w:before="0" w:beforeAutospacing="0" w:after="0" w:afterAutospacing="0" w:line="360" w:lineRule="auto"/>
        <w:jc w:val="both"/>
      </w:pPr>
      <w:r w:rsidRPr="00506402">
        <w:t xml:space="preserve">         Изучение материала   проводится в соответствии с тематическим планом и программой дополнительного профессионального образования (повышения квалифик</w:t>
      </w:r>
      <w:r>
        <w:t xml:space="preserve">ации) «Сестринское дело в терапии» для </w:t>
      </w:r>
      <w:r w:rsidRPr="00506402">
        <w:t xml:space="preserve"> медицинских сестёр </w:t>
      </w:r>
      <w:r>
        <w:t>терапевтических отделений медицинских</w:t>
      </w:r>
      <w:r w:rsidRPr="00506402">
        <w:t xml:space="preserve"> организаций.</w:t>
      </w:r>
    </w:p>
    <w:p w:rsidR="000860C4" w:rsidRPr="00506402" w:rsidRDefault="000860C4" w:rsidP="00506402">
      <w:pPr>
        <w:pStyle w:val="NormalWeb"/>
        <w:spacing w:before="0" w:beforeAutospacing="0" w:after="0" w:afterAutospacing="0" w:line="360" w:lineRule="auto"/>
        <w:jc w:val="both"/>
        <w:rPr>
          <w:color w:val="538135"/>
        </w:rPr>
      </w:pPr>
    </w:p>
    <w:p w:rsidR="000860C4" w:rsidRPr="00441100" w:rsidRDefault="000860C4" w:rsidP="00506402">
      <w:pPr>
        <w:pStyle w:val="NormalWeb"/>
        <w:spacing w:before="0" w:beforeAutospacing="0" w:after="0" w:afterAutospacing="0" w:line="360" w:lineRule="auto"/>
        <w:jc w:val="both"/>
      </w:pPr>
      <w:r w:rsidRPr="00441100">
        <w:rPr>
          <w:b/>
        </w:rPr>
        <w:t>Материалы к учебному занятию включают в себя</w:t>
      </w:r>
      <w:r w:rsidRPr="00441100">
        <w:t>:</w:t>
      </w:r>
    </w:p>
    <w:p w:rsidR="000860C4" w:rsidRDefault="000860C4" w:rsidP="00DF60FB">
      <w:pPr>
        <w:pStyle w:val="NormalWeb"/>
        <w:numPr>
          <w:ilvl w:val="0"/>
          <w:numId w:val="1"/>
        </w:numPr>
        <w:spacing w:before="0" w:beforeAutospacing="0" w:after="0" w:afterAutospacing="0"/>
        <w:ind w:hanging="720"/>
        <w:jc w:val="both"/>
      </w:pPr>
      <w:r>
        <w:t>Список литературы и электронных носителей.</w:t>
      </w:r>
    </w:p>
    <w:p w:rsidR="000860C4" w:rsidRDefault="000860C4" w:rsidP="00DF60F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Банк информации (теоретический ресурс) с приложениями и нормативными ссылками;</w:t>
      </w:r>
    </w:p>
    <w:p w:rsidR="000860C4" w:rsidRDefault="000860C4" w:rsidP="009F69B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Мультимедийное сопровождение;</w:t>
      </w:r>
    </w:p>
    <w:p w:rsidR="000860C4" w:rsidRDefault="000860C4" w:rsidP="00DF60F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538135"/>
        </w:rPr>
      </w:pPr>
      <w:r>
        <w:t>Контрольные материалы, позволяющие формировать необходимые профессиональные компетенции и строго соответствующие учебным целям, поставленным в модуле</w:t>
      </w:r>
      <w:r>
        <w:rPr>
          <w:color w:val="538135"/>
        </w:rPr>
        <w:t>.</w:t>
      </w:r>
    </w:p>
    <w:p w:rsidR="000860C4" w:rsidRDefault="000860C4" w:rsidP="00DF60FB">
      <w:pPr>
        <w:pStyle w:val="NormalWeb"/>
        <w:spacing w:before="0" w:beforeAutospacing="0" w:after="0" w:afterAutospacing="0"/>
        <w:jc w:val="both"/>
        <w:rPr>
          <w:color w:val="538135"/>
        </w:rPr>
      </w:pPr>
    </w:p>
    <w:p w:rsidR="000860C4" w:rsidRDefault="000860C4" w:rsidP="00DF60FB">
      <w:pPr>
        <w:pStyle w:val="31"/>
        <w:shd w:val="clear" w:color="auto" w:fill="auto"/>
        <w:spacing w:before="0" w:line="240" w:lineRule="auto"/>
        <w:ind w:firstLine="539"/>
        <w:jc w:val="both"/>
        <w:rPr>
          <w:rStyle w:val="34"/>
          <w:bCs/>
          <w:color w:val="538135"/>
          <w:sz w:val="24"/>
          <w:szCs w:val="24"/>
        </w:rPr>
      </w:pPr>
    </w:p>
    <w:p w:rsidR="000860C4" w:rsidRDefault="000860C4" w:rsidP="00DF60FB">
      <w:pPr>
        <w:pStyle w:val="31"/>
        <w:shd w:val="clear" w:color="auto" w:fill="auto"/>
        <w:spacing w:before="0" w:line="240" w:lineRule="auto"/>
        <w:ind w:firstLine="539"/>
        <w:jc w:val="both"/>
        <w:rPr>
          <w:rStyle w:val="34"/>
          <w:bCs/>
          <w:color w:val="538135"/>
          <w:sz w:val="24"/>
          <w:szCs w:val="24"/>
        </w:rPr>
      </w:pPr>
    </w:p>
    <w:p w:rsidR="000860C4" w:rsidRDefault="000860C4" w:rsidP="00DF60FB">
      <w:pPr>
        <w:pStyle w:val="31"/>
        <w:shd w:val="clear" w:color="auto" w:fill="auto"/>
        <w:spacing w:before="0" w:line="240" w:lineRule="auto"/>
        <w:ind w:firstLine="539"/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Рекомендуемая последовательность изучения учебного материала слушателями.</w:t>
      </w:r>
    </w:p>
    <w:p w:rsidR="000860C4" w:rsidRDefault="000860C4" w:rsidP="00DF60FB">
      <w:pPr>
        <w:pStyle w:val="31"/>
        <w:shd w:val="clear" w:color="auto" w:fill="auto"/>
        <w:spacing w:before="0" w:line="240" w:lineRule="auto"/>
        <w:ind w:firstLine="539"/>
        <w:jc w:val="center"/>
        <w:rPr>
          <w:rStyle w:val="34"/>
          <w:bCs/>
          <w:color w:val="538135"/>
          <w:sz w:val="28"/>
          <w:szCs w:val="28"/>
        </w:rPr>
      </w:pPr>
    </w:p>
    <w:p w:rsidR="000860C4" w:rsidRDefault="000860C4" w:rsidP="00DF60FB">
      <w:pPr>
        <w:pStyle w:val="31"/>
        <w:shd w:val="clear" w:color="auto" w:fill="auto"/>
        <w:spacing w:before="0" w:line="240" w:lineRule="auto"/>
        <w:ind w:firstLine="539"/>
        <w:jc w:val="both"/>
        <w:rPr>
          <w:rStyle w:val="34"/>
          <w:bCs/>
          <w:sz w:val="24"/>
          <w:szCs w:val="24"/>
        </w:rPr>
      </w:pPr>
      <w:r>
        <w:rPr>
          <w:rStyle w:val="34"/>
          <w:sz w:val="24"/>
          <w:szCs w:val="24"/>
        </w:rPr>
        <w:t>Уважаемые коллеги!</w:t>
      </w:r>
    </w:p>
    <w:p w:rsidR="000860C4" w:rsidRDefault="000860C4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4"/>
          <w:szCs w:val="24"/>
        </w:rPr>
      </w:pPr>
      <w:r>
        <w:rPr>
          <w:rStyle w:val="34"/>
          <w:sz w:val="24"/>
          <w:szCs w:val="24"/>
        </w:rPr>
        <w:t xml:space="preserve">  Прежде, всего Вам следует изучить теоретический материал, предложенный Вам в электронном виде (лекции и нормативная база). Далее переходить в раздел мультимедийное сопровождение, где размещены презентации в соответствии с изучаемой темой и учебные фильмы. Следующий шаг – раздел контрольные задания (контрольные вопросы, ситуационные задачи, тестовые задания, рабочие тетради). Для изучения учебного материала необходимо воспользоваться папкой - список электронных ресурсов. </w:t>
      </w:r>
    </w:p>
    <w:p w:rsidR="000860C4" w:rsidRDefault="000860C4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4"/>
          <w:szCs w:val="24"/>
        </w:rPr>
      </w:pPr>
    </w:p>
    <w:p w:rsidR="000860C4" w:rsidRDefault="000860C4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4"/>
          <w:szCs w:val="24"/>
        </w:rPr>
      </w:pPr>
    </w:p>
    <w:p w:rsidR="000860C4" w:rsidRDefault="000860C4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4"/>
          <w:szCs w:val="24"/>
        </w:rPr>
      </w:pPr>
      <w:r>
        <w:rPr>
          <w:rStyle w:val="34"/>
          <w:sz w:val="24"/>
          <w:szCs w:val="24"/>
        </w:rPr>
        <w:t xml:space="preserve">Ответы на контрольные вопросы к модулю оформляются в формате </w:t>
      </w:r>
      <w:r>
        <w:rPr>
          <w:rStyle w:val="34"/>
          <w:sz w:val="24"/>
          <w:szCs w:val="24"/>
          <w:lang w:val="en-US"/>
        </w:rPr>
        <w:t>Word</w:t>
      </w:r>
      <w:r>
        <w:rPr>
          <w:rStyle w:val="34"/>
          <w:sz w:val="24"/>
          <w:szCs w:val="24"/>
        </w:rPr>
        <w:t xml:space="preserve">. Объем материала должен быть емким, не превышать 15000 знаков с пробелами. Шрифт – </w:t>
      </w:r>
      <w:r>
        <w:rPr>
          <w:rStyle w:val="34"/>
          <w:sz w:val="24"/>
          <w:szCs w:val="24"/>
          <w:lang w:val="en-US"/>
        </w:rPr>
        <w:t>Times</w:t>
      </w:r>
      <w:r w:rsidRPr="00FA7425">
        <w:rPr>
          <w:rStyle w:val="34"/>
          <w:sz w:val="24"/>
          <w:szCs w:val="24"/>
        </w:rPr>
        <w:t xml:space="preserve"> </w:t>
      </w:r>
      <w:r>
        <w:rPr>
          <w:rStyle w:val="34"/>
          <w:sz w:val="24"/>
          <w:szCs w:val="24"/>
          <w:lang w:val="en-US"/>
        </w:rPr>
        <w:t>New</w:t>
      </w:r>
      <w:r w:rsidRPr="00FA7425">
        <w:rPr>
          <w:rStyle w:val="34"/>
          <w:sz w:val="24"/>
          <w:szCs w:val="24"/>
        </w:rPr>
        <w:t xml:space="preserve"> </w:t>
      </w:r>
      <w:r>
        <w:rPr>
          <w:rStyle w:val="34"/>
          <w:sz w:val="24"/>
          <w:szCs w:val="24"/>
          <w:lang w:val="en-US"/>
        </w:rPr>
        <w:t>Roman</w:t>
      </w:r>
      <w:r>
        <w:rPr>
          <w:rStyle w:val="34"/>
          <w:sz w:val="24"/>
          <w:szCs w:val="24"/>
        </w:rPr>
        <w:t xml:space="preserve">, размер шрифта – 14, межстрочный интервал – 1,5. Поля страницы: левое – 3, правое – 1,5, верхнее – 2, нижнее – 2.  </w:t>
      </w:r>
    </w:p>
    <w:p w:rsidR="000860C4" w:rsidRPr="00441100" w:rsidRDefault="000860C4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4"/>
          <w:szCs w:val="24"/>
        </w:rPr>
      </w:pPr>
      <w:r>
        <w:rPr>
          <w:rStyle w:val="34"/>
          <w:sz w:val="24"/>
          <w:szCs w:val="24"/>
        </w:rPr>
        <w:t xml:space="preserve">Оформленный готовый материал высылается на электронную почту </w:t>
      </w:r>
      <w:r w:rsidRPr="00441100">
        <w:rPr>
          <w:rStyle w:val="34"/>
          <w:sz w:val="24"/>
          <w:szCs w:val="24"/>
          <w:lang w:val="en-US"/>
        </w:rPr>
        <w:t>E</w:t>
      </w:r>
      <w:r w:rsidRPr="00441100">
        <w:rPr>
          <w:rStyle w:val="34"/>
          <w:sz w:val="24"/>
          <w:szCs w:val="24"/>
        </w:rPr>
        <w:t xml:space="preserve">- </w:t>
      </w:r>
      <w:r w:rsidRPr="00441100">
        <w:rPr>
          <w:rStyle w:val="34"/>
          <w:sz w:val="24"/>
          <w:szCs w:val="24"/>
          <w:lang w:val="en-US"/>
        </w:rPr>
        <w:t>mail</w:t>
      </w:r>
      <w:r w:rsidRPr="00441100">
        <w:rPr>
          <w:rStyle w:val="34"/>
          <w:sz w:val="24"/>
          <w:szCs w:val="24"/>
        </w:rPr>
        <w:t xml:space="preserve">: </w:t>
      </w:r>
      <w:r w:rsidRPr="00441100">
        <w:rPr>
          <w:rStyle w:val="34"/>
          <w:sz w:val="24"/>
          <w:szCs w:val="24"/>
          <w:lang w:val="en-US"/>
        </w:rPr>
        <w:t>e</w:t>
      </w:r>
      <w:r w:rsidRPr="00441100">
        <w:rPr>
          <w:rStyle w:val="34"/>
          <w:sz w:val="24"/>
          <w:szCs w:val="24"/>
        </w:rPr>
        <w:t>-</w:t>
      </w:r>
      <w:r w:rsidRPr="00441100">
        <w:rPr>
          <w:rStyle w:val="34"/>
          <w:sz w:val="24"/>
          <w:szCs w:val="24"/>
          <w:lang w:val="en-US"/>
        </w:rPr>
        <w:t>sizganova</w:t>
      </w:r>
      <w:r w:rsidRPr="00441100">
        <w:rPr>
          <w:rStyle w:val="34"/>
          <w:sz w:val="24"/>
          <w:szCs w:val="24"/>
        </w:rPr>
        <w:t>@</w:t>
      </w:r>
      <w:r w:rsidRPr="00441100">
        <w:rPr>
          <w:rStyle w:val="34"/>
          <w:sz w:val="24"/>
          <w:szCs w:val="24"/>
          <w:lang w:val="en-US"/>
        </w:rPr>
        <w:t>ma</w:t>
      </w:r>
      <w:r w:rsidRPr="00DE3C98">
        <w:rPr>
          <w:rStyle w:val="34"/>
          <w:sz w:val="24"/>
          <w:szCs w:val="24"/>
          <w:lang w:val="en-US"/>
        </w:rPr>
        <w:t>il</w:t>
      </w:r>
      <w:r w:rsidRPr="00441100">
        <w:rPr>
          <w:rStyle w:val="34"/>
          <w:sz w:val="24"/>
          <w:szCs w:val="24"/>
        </w:rPr>
        <w:t>.</w:t>
      </w:r>
      <w:r w:rsidRPr="00441100">
        <w:rPr>
          <w:rStyle w:val="34"/>
          <w:sz w:val="24"/>
          <w:szCs w:val="24"/>
          <w:lang w:val="en-US"/>
        </w:rPr>
        <w:t>ru</w:t>
      </w:r>
    </w:p>
    <w:p w:rsidR="000860C4" w:rsidRPr="00441100" w:rsidRDefault="000860C4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4"/>
          <w:szCs w:val="24"/>
        </w:rPr>
      </w:pPr>
      <w:r w:rsidRPr="00441100">
        <w:rPr>
          <w:rStyle w:val="34"/>
          <w:sz w:val="24"/>
          <w:szCs w:val="24"/>
        </w:rPr>
        <w:t>Имя файла, отправленного по е-</w:t>
      </w:r>
      <w:r w:rsidRPr="00441100">
        <w:rPr>
          <w:rStyle w:val="34"/>
          <w:sz w:val="24"/>
          <w:szCs w:val="24"/>
          <w:lang w:val="en-US"/>
        </w:rPr>
        <w:t>mail</w:t>
      </w:r>
      <w:r w:rsidRPr="00441100">
        <w:rPr>
          <w:rStyle w:val="34"/>
          <w:sz w:val="24"/>
          <w:szCs w:val="24"/>
        </w:rPr>
        <w:t>, пишется русскими буквами и состоит из фамилии и инициалов, например «Иванова М.И.». Тема письма «Ответ на модуль №2»</w:t>
      </w:r>
    </w:p>
    <w:p w:rsidR="000860C4" w:rsidRDefault="000860C4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4"/>
          <w:szCs w:val="24"/>
        </w:rPr>
      </w:pPr>
    </w:p>
    <w:p w:rsidR="000860C4" w:rsidRPr="006A768B" w:rsidRDefault="000860C4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b/>
          <w:sz w:val="24"/>
          <w:szCs w:val="24"/>
        </w:rPr>
      </w:pPr>
      <w:r w:rsidRPr="006A768B">
        <w:rPr>
          <w:rStyle w:val="34"/>
          <w:b/>
          <w:sz w:val="24"/>
          <w:szCs w:val="24"/>
        </w:rPr>
        <w:t>Желаем успехов!</w:t>
      </w:r>
    </w:p>
    <w:p w:rsidR="000860C4" w:rsidRDefault="000860C4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4"/>
          <w:szCs w:val="24"/>
        </w:rPr>
      </w:pPr>
    </w:p>
    <w:p w:rsidR="000860C4" w:rsidRDefault="000860C4" w:rsidP="00DF60F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0C4" w:rsidRDefault="000860C4" w:rsidP="00DF60FB">
      <w:pPr>
        <w:pStyle w:val="NormalWeb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860C4" w:rsidRDefault="000860C4" w:rsidP="00DF60FB">
      <w:pPr>
        <w:pStyle w:val="NormalWeb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860C4" w:rsidRDefault="000860C4" w:rsidP="00DF60FB">
      <w:pPr>
        <w:pStyle w:val="NormalWeb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860C4" w:rsidRDefault="000860C4" w:rsidP="00DF60FB">
      <w:pPr>
        <w:pStyle w:val="NormalWeb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860C4" w:rsidRDefault="000860C4" w:rsidP="00DF60FB">
      <w:pPr>
        <w:pStyle w:val="NormalWeb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860C4" w:rsidRDefault="000860C4" w:rsidP="00DF60FB">
      <w:pPr>
        <w:pStyle w:val="NormalWeb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860C4" w:rsidRDefault="000860C4"/>
    <w:sectPr w:rsidR="000860C4" w:rsidSect="005064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8D0A5CC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1A5D16AE"/>
    <w:multiLevelType w:val="hybridMultilevel"/>
    <w:tmpl w:val="AE68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0FB"/>
    <w:rsid w:val="00045C69"/>
    <w:rsid w:val="000860C4"/>
    <w:rsid w:val="000E7A9B"/>
    <w:rsid w:val="001811D3"/>
    <w:rsid w:val="001C69C8"/>
    <w:rsid w:val="001F0322"/>
    <w:rsid w:val="00203554"/>
    <w:rsid w:val="00205A5E"/>
    <w:rsid w:val="00336927"/>
    <w:rsid w:val="004135DD"/>
    <w:rsid w:val="00441100"/>
    <w:rsid w:val="00502D17"/>
    <w:rsid w:val="00506402"/>
    <w:rsid w:val="00582BA6"/>
    <w:rsid w:val="005E3C39"/>
    <w:rsid w:val="005E4F00"/>
    <w:rsid w:val="00613DB3"/>
    <w:rsid w:val="006A768B"/>
    <w:rsid w:val="006E10AA"/>
    <w:rsid w:val="007903CB"/>
    <w:rsid w:val="007B1217"/>
    <w:rsid w:val="00812172"/>
    <w:rsid w:val="008917C8"/>
    <w:rsid w:val="008C02A2"/>
    <w:rsid w:val="009A6D15"/>
    <w:rsid w:val="009F69B5"/>
    <w:rsid w:val="00AC65EC"/>
    <w:rsid w:val="00B66C8A"/>
    <w:rsid w:val="00B92DBF"/>
    <w:rsid w:val="00BD3045"/>
    <w:rsid w:val="00BF2954"/>
    <w:rsid w:val="00C11CAD"/>
    <w:rsid w:val="00C64CD1"/>
    <w:rsid w:val="00CA6153"/>
    <w:rsid w:val="00DE3C98"/>
    <w:rsid w:val="00DF60FB"/>
    <w:rsid w:val="00E86E79"/>
    <w:rsid w:val="00F50994"/>
    <w:rsid w:val="00F712F7"/>
    <w:rsid w:val="00FA2CD3"/>
    <w:rsid w:val="00FA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F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F60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60FB"/>
    <w:rPr>
      <w:rFonts w:cs="Times New Roman"/>
    </w:rPr>
  </w:style>
  <w:style w:type="character" w:customStyle="1" w:styleId="2">
    <w:name w:val="Заголовок №2_"/>
    <w:basedOn w:val="DefaultParagraphFont"/>
    <w:link w:val="20"/>
    <w:uiPriority w:val="99"/>
    <w:locked/>
    <w:rsid w:val="00DF60F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DF60FB"/>
    <w:pPr>
      <w:widowControl w:val="0"/>
      <w:shd w:val="clear" w:color="auto" w:fill="FFFFFF"/>
      <w:spacing w:after="0" w:line="274" w:lineRule="exact"/>
      <w:outlineLvl w:val="1"/>
    </w:pPr>
    <w:rPr>
      <w:rFonts w:ascii="Times New Roman" w:hAnsi="Times New Roman"/>
      <w:b/>
      <w:bCs/>
      <w:sz w:val="30"/>
      <w:szCs w:val="30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DF60F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DF60FB"/>
    <w:pPr>
      <w:widowControl w:val="0"/>
      <w:shd w:val="clear" w:color="auto" w:fill="FFFFFF"/>
      <w:spacing w:before="7980" w:after="0" w:line="250" w:lineRule="exact"/>
      <w:ind w:hanging="1840"/>
    </w:pPr>
    <w:rPr>
      <w:rFonts w:ascii="Times New Roman" w:hAnsi="Times New Roman"/>
      <w:b/>
      <w:bCs/>
      <w:sz w:val="19"/>
      <w:szCs w:val="19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DF60F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DF60FB"/>
    <w:pPr>
      <w:widowControl w:val="0"/>
      <w:shd w:val="clear" w:color="auto" w:fill="FFFFFF"/>
      <w:spacing w:before="3000" w:after="0" w:line="230" w:lineRule="exact"/>
      <w:ind w:hanging="820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1">
    <w:name w:val="Основной текст Знак1"/>
    <w:basedOn w:val="DefaultParagraphFont"/>
    <w:uiPriority w:val="99"/>
    <w:locked/>
    <w:rsid w:val="00DF60FB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34">
    <w:name w:val="Основной текст (3)4"/>
    <w:basedOn w:val="3"/>
    <w:uiPriority w:val="99"/>
    <w:rsid w:val="00DF60FB"/>
  </w:style>
  <w:style w:type="paragraph" w:customStyle="1" w:styleId="a">
    <w:name w:val="Стиль"/>
    <w:uiPriority w:val="99"/>
    <w:rsid w:val="00E86E7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1215</Words>
  <Characters>6931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Кочетовская</dc:creator>
  <cp:keywords/>
  <dc:description/>
  <cp:lastModifiedBy>Сюзя</cp:lastModifiedBy>
  <cp:revision>14</cp:revision>
  <dcterms:created xsi:type="dcterms:W3CDTF">2015-10-30T08:40:00Z</dcterms:created>
  <dcterms:modified xsi:type="dcterms:W3CDTF">2016-01-23T05:03:00Z</dcterms:modified>
</cp:coreProperties>
</file>